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B5" w:rsidRDefault="00E52FB5" w:rsidP="00EB7B5C">
      <w:pPr>
        <w:jc w:val="right"/>
        <w:rPr>
          <w:sz w:val="32"/>
          <w:u w:val="single"/>
        </w:rPr>
      </w:pPr>
      <w:r w:rsidRPr="00EB7B5C">
        <w:rPr>
          <w:sz w:val="32"/>
          <w:u w:val="single"/>
        </w:rPr>
        <w:t>Приложение 2</w:t>
      </w:r>
    </w:p>
    <w:p w:rsidR="00E52FB5" w:rsidRPr="00EB7B5C" w:rsidRDefault="00E52FB5" w:rsidP="00EB7B5C">
      <w:pPr>
        <w:jc w:val="right"/>
        <w:rPr>
          <w:sz w:val="32"/>
          <w:u w:val="single"/>
        </w:rPr>
      </w:pPr>
    </w:p>
    <w:p w:rsidR="00E52FB5" w:rsidRPr="004465BC" w:rsidRDefault="00E52FB5" w:rsidP="001C56F5">
      <w:pPr>
        <w:rPr>
          <w:sz w:val="32"/>
        </w:rPr>
      </w:pPr>
      <w:r w:rsidRPr="004465BC">
        <w:rPr>
          <w:sz w:val="32"/>
        </w:rPr>
        <w:t xml:space="preserve">Реквизиты счета администратора доходов бюджета </w:t>
      </w:r>
      <w:r>
        <w:rPr>
          <w:sz w:val="32"/>
        </w:rPr>
        <w:t>:</w:t>
      </w:r>
      <w:bookmarkStart w:id="0" w:name="_GoBack"/>
      <w:bookmarkEnd w:id="0"/>
    </w:p>
    <w:p w:rsidR="00E52FB5" w:rsidRDefault="00E52FB5" w:rsidP="001C56F5">
      <w:pPr>
        <w:rPr>
          <w:sz w:val="32"/>
          <w:szCs w:val="32"/>
        </w:rPr>
      </w:pPr>
      <w:r>
        <w:rPr>
          <w:sz w:val="32"/>
          <w:szCs w:val="32"/>
        </w:rPr>
        <w:t>УФК по Кировской области (Управление Роспотребнадзора по Кировской области</w:t>
      </w:r>
      <w:r w:rsidRPr="002C590C">
        <w:rPr>
          <w:b/>
          <w:sz w:val="32"/>
          <w:szCs w:val="32"/>
        </w:rPr>
        <w:t xml:space="preserve"> </w:t>
      </w:r>
      <w:r w:rsidRPr="007E1FDD">
        <w:rPr>
          <w:sz w:val="32"/>
          <w:szCs w:val="32"/>
        </w:rPr>
        <w:t>л/с 04401787710)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ИНН 4345100444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КПП 434501001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р/с 40101810900000010001 в Отделении Киров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БИК 043304001</w:t>
      </w:r>
    </w:p>
    <w:p w:rsidR="00E52FB5" w:rsidRDefault="00E52FB5" w:rsidP="001C56F5">
      <w:pPr>
        <w:rPr>
          <w:sz w:val="32"/>
        </w:rPr>
      </w:pPr>
    </w:p>
    <w:p w:rsidR="00E52FB5" w:rsidRDefault="00E52FB5" w:rsidP="001C56F5">
      <w:pPr>
        <w:rPr>
          <w:sz w:val="32"/>
        </w:rPr>
      </w:pPr>
      <w:r>
        <w:rPr>
          <w:sz w:val="32"/>
        </w:rPr>
        <w:t>ОКТМО  - 33701000 (г.Киров)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ОКТМО – 33710000 (г.Котельнич)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ОКТМО – 33704000 (г.Вятские Поляны)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ОКТМО – 33641101 (г.Уржум)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ОКТМО – 33636101 (г.Советск)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ОКТМО – 33713000 (г.Слободской)</w:t>
      </w:r>
    </w:p>
    <w:p w:rsidR="00E52FB5" w:rsidRDefault="00E52FB5" w:rsidP="001C56F5">
      <w:pPr>
        <w:rPr>
          <w:sz w:val="32"/>
        </w:rPr>
      </w:pPr>
    </w:p>
    <w:p w:rsidR="00E52FB5" w:rsidRDefault="00E52FB5" w:rsidP="001C56F5">
      <w:pPr>
        <w:rPr>
          <w:sz w:val="32"/>
        </w:rPr>
      </w:pPr>
      <w:r>
        <w:rPr>
          <w:sz w:val="32"/>
        </w:rPr>
        <w:t>КБК 14110807200010039110</w:t>
      </w:r>
    </w:p>
    <w:p w:rsidR="00E52FB5" w:rsidRPr="00992269" w:rsidRDefault="00E52FB5" w:rsidP="001C56F5">
      <w:pPr>
        <w:rPr>
          <w:b/>
          <w:sz w:val="32"/>
        </w:rPr>
      </w:pPr>
      <w:r>
        <w:rPr>
          <w:b/>
          <w:sz w:val="32"/>
        </w:rPr>
        <w:t>(за выдачу судового свидетельства на право плавания) :</w:t>
      </w:r>
    </w:p>
    <w:p w:rsidR="00E52FB5" w:rsidRDefault="00E52FB5" w:rsidP="001C56F5">
      <w:pPr>
        <w:rPr>
          <w:sz w:val="32"/>
        </w:rPr>
      </w:pPr>
      <w:r>
        <w:rPr>
          <w:sz w:val="32"/>
        </w:rPr>
        <w:t>За одно судно – 1600 руб.(пп.70 ст.333.33 НК РФ)</w:t>
      </w:r>
    </w:p>
    <w:p w:rsidR="00E52FB5" w:rsidRDefault="00E52FB5" w:rsidP="001C56F5">
      <w:pPr>
        <w:rPr>
          <w:sz w:val="32"/>
        </w:rPr>
      </w:pPr>
    </w:p>
    <w:p w:rsidR="00E52FB5" w:rsidRDefault="00E52FB5" w:rsidP="001C56F5">
      <w:pPr>
        <w:rPr>
          <w:sz w:val="32"/>
        </w:rPr>
      </w:pPr>
    </w:p>
    <w:p w:rsidR="00E52FB5" w:rsidRDefault="00E52FB5"/>
    <w:sectPr w:rsidR="00E52FB5" w:rsidSect="004D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4E"/>
    <w:rsid w:val="000F7623"/>
    <w:rsid w:val="001528F3"/>
    <w:rsid w:val="001A7A64"/>
    <w:rsid w:val="001C56F5"/>
    <w:rsid w:val="002242B2"/>
    <w:rsid w:val="002C590C"/>
    <w:rsid w:val="002F5E94"/>
    <w:rsid w:val="00314B3E"/>
    <w:rsid w:val="0038223F"/>
    <w:rsid w:val="003B6660"/>
    <w:rsid w:val="00431FC0"/>
    <w:rsid w:val="004465BC"/>
    <w:rsid w:val="00462F95"/>
    <w:rsid w:val="00464C3F"/>
    <w:rsid w:val="004832DA"/>
    <w:rsid w:val="004D0036"/>
    <w:rsid w:val="00514271"/>
    <w:rsid w:val="005173BD"/>
    <w:rsid w:val="00555F9B"/>
    <w:rsid w:val="00567A28"/>
    <w:rsid w:val="005A0EB5"/>
    <w:rsid w:val="005F676A"/>
    <w:rsid w:val="00651B30"/>
    <w:rsid w:val="00732F52"/>
    <w:rsid w:val="00783E4E"/>
    <w:rsid w:val="007E1FDD"/>
    <w:rsid w:val="008D3B3C"/>
    <w:rsid w:val="00920BCF"/>
    <w:rsid w:val="00954384"/>
    <w:rsid w:val="00992269"/>
    <w:rsid w:val="00993578"/>
    <w:rsid w:val="00A34B0F"/>
    <w:rsid w:val="00AC0AC9"/>
    <w:rsid w:val="00B45953"/>
    <w:rsid w:val="00BC3308"/>
    <w:rsid w:val="00C67D47"/>
    <w:rsid w:val="00C861F4"/>
    <w:rsid w:val="00CA282A"/>
    <w:rsid w:val="00CC79E0"/>
    <w:rsid w:val="00E24B7B"/>
    <w:rsid w:val="00E52FB5"/>
    <w:rsid w:val="00E70260"/>
    <w:rsid w:val="00EB7B5C"/>
    <w:rsid w:val="00F276F7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83</Words>
  <Characters>475</Characters>
  <Application>Microsoft Office Outlook</Application>
  <DocSecurity>0</DocSecurity>
  <Lines>0</Lines>
  <Paragraphs>0</Paragraphs>
  <ScaleCrop>false</ScaleCrop>
  <Company>Управление Роспотребнадзора по Кировской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Караваева И.В.</dc:creator>
  <cp:keywords/>
  <dc:description/>
  <cp:lastModifiedBy>Полдяблик Т.Г.</cp:lastModifiedBy>
  <cp:revision>2</cp:revision>
  <dcterms:created xsi:type="dcterms:W3CDTF">2015-04-15T05:00:00Z</dcterms:created>
  <dcterms:modified xsi:type="dcterms:W3CDTF">2015-04-15T05:00:00Z</dcterms:modified>
</cp:coreProperties>
</file>